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260" w:rsidRDefault="00942260">
      <w:pPr>
        <w:rPr>
          <w:rFonts w:ascii="Comic Sans MS" w:hAnsi="Comic Sans MS"/>
          <w:sz w:val="28"/>
          <w:szCs w:val="28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margin-left:71.7pt;margin-top:-19.05pt;width:556.5pt;height:7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" filled="f" stroked="f">
            <v:textbox>
              <w:txbxContent>
                <w:p w:rsidR="00942260" w:rsidRDefault="00942260" w:rsidP="007559D9">
                  <w:pPr>
                    <w:jc w:val="center"/>
                    <w:rPr>
                      <w:rFonts w:ascii="Comic Sans MS" w:hAnsi="Comic Sans MS"/>
                      <w:b/>
                      <w:spacing w:val="60"/>
                      <w:sz w:val="72"/>
                      <w:szCs w:val="72"/>
                    </w:rPr>
                  </w:pPr>
                  <w:r>
                    <w:rPr>
                      <w:rFonts w:ascii="Comic Sans MS" w:hAnsi="Comic Sans MS"/>
                      <w:b/>
                      <w:spacing w:val="60"/>
                      <w:sz w:val="72"/>
                      <w:szCs w:val="72"/>
                    </w:rPr>
                    <w:t>Читательский дневник</w:t>
                  </w:r>
                </w:p>
                <w:p w:rsidR="00942260" w:rsidRDefault="00942260" w:rsidP="007559D9">
                  <w:pPr>
                    <w:jc w:val="center"/>
                    <w:rPr>
                      <w:rFonts w:ascii="Comic Sans MS" w:hAnsi="Comic Sans MS"/>
                      <w:b/>
                      <w:spacing w:val="60"/>
                      <w:sz w:val="72"/>
                      <w:szCs w:val="72"/>
                    </w:rPr>
                  </w:pPr>
                </w:p>
                <w:p w:rsidR="00942260" w:rsidRDefault="00942260" w:rsidP="007559D9">
                  <w:pPr>
                    <w:jc w:val="center"/>
                    <w:rPr>
                      <w:rFonts w:ascii="Comic Sans MS" w:hAnsi="Comic Sans MS"/>
                      <w:b/>
                      <w:spacing w:val="60"/>
                      <w:sz w:val="72"/>
                      <w:szCs w:val="72"/>
                    </w:rPr>
                  </w:pPr>
                </w:p>
                <w:p w:rsidR="00942260" w:rsidRDefault="00942260" w:rsidP="007559D9">
                  <w:pPr>
                    <w:jc w:val="center"/>
                    <w:rPr>
                      <w:rFonts w:ascii="Comic Sans MS" w:hAnsi="Comic Sans MS"/>
                      <w:b/>
                      <w:spacing w:val="60"/>
                      <w:sz w:val="72"/>
                      <w:szCs w:val="72"/>
                    </w:rPr>
                  </w:pPr>
                </w:p>
                <w:p w:rsidR="00942260" w:rsidRPr="007559D9" w:rsidRDefault="00942260" w:rsidP="007559D9">
                  <w:pPr>
                    <w:jc w:val="center"/>
                    <w:rPr>
                      <w:rFonts w:ascii="Comic Sans MS" w:hAnsi="Comic Sans MS"/>
                      <w:b/>
                      <w:spacing w:val="60"/>
                      <w:sz w:val="72"/>
                      <w:szCs w:val="72"/>
                    </w:rPr>
                  </w:pPr>
                </w:p>
              </w:txbxContent>
            </v:textbox>
          </v:shape>
        </w:pict>
      </w:r>
    </w:p>
    <w:p w:rsidR="00942260" w:rsidRPr="007559D9" w:rsidRDefault="00942260" w:rsidP="007559D9">
      <w:pPr>
        <w:rPr>
          <w:rFonts w:ascii="Comic Sans MS" w:hAnsi="Comic Sans MS"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7" type="#_x0000_t75" style="position:absolute;margin-left:-7.5pt;margin-top:26.5pt;width:222.8pt;height:306pt;z-index:-251657216;visibility:visible" wrapcoords="-73 0 -73 21547 21600 21547 21600 0 -73 0">
            <v:imagedata r:id="rId5" o:title=""/>
            <w10:wrap type="through"/>
          </v:shape>
        </w:pict>
      </w:r>
    </w:p>
    <w:p w:rsidR="00942260" w:rsidRPr="007559D9" w:rsidRDefault="00942260" w:rsidP="007559D9">
      <w:pPr>
        <w:rPr>
          <w:rFonts w:ascii="Comic Sans MS" w:hAnsi="Comic Sans MS"/>
          <w:sz w:val="28"/>
          <w:szCs w:val="28"/>
        </w:rPr>
      </w:pPr>
    </w:p>
    <w:p w:rsidR="00942260" w:rsidRPr="007559D9" w:rsidRDefault="00942260" w:rsidP="007559D9">
      <w:pPr>
        <w:rPr>
          <w:rFonts w:ascii="Comic Sans MS" w:hAnsi="Comic Sans MS"/>
          <w:sz w:val="28"/>
          <w:szCs w:val="28"/>
        </w:rPr>
      </w:pPr>
    </w:p>
    <w:p w:rsidR="00942260" w:rsidRPr="007559D9" w:rsidRDefault="00942260" w:rsidP="007559D9">
      <w:pPr>
        <w:rPr>
          <w:rFonts w:ascii="Comic Sans MS" w:hAnsi="Comic Sans MS"/>
          <w:sz w:val="28"/>
          <w:szCs w:val="28"/>
        </w:rPr>
      </w:pPr>
    </w:p>
    <w:p w:rsidR="00942260" w:rsidRPr="00EF2510" w:rsidRDefault="00942260" w:rsidP="007559D9">
      <w:pPr>
        <w:jc w:val="right"/>
        <w:rPr>
          <w:rFonts w:ascii="Times New Roman" w:hAnsi="Times New Roman"/>
          <w:sz w:val="40"/>
          <w:szCs w:val="40"/>
        </w:rPr>
      </w:pPr>
      <w:r w:rsidRPr="00EF2510">
        <w:rPr>
          <w:rFonts w:ascii="Times New Roman" w:hAnsi="Times New Roman"/>
          <w:sz w:val="40"/>
          <w:szCs w:val="40"/>
        </w:rPr>
        <w:t>Ученика (цы) 1 «</w:t>
      </w:r>
      <w:r>
        <w:rPr>
          <w:rFonts w:ascii="Times New Roman" w:hAnsi="Times New Roman"/>
          <w:sz w:val="40"/>
          <w:szCs w:val="40"/>
        </w:rPr>
        <w:t xml:space="preserve">   </w:t>
      </w:r>
      <w:r w:rsidRPr="00EF2510">
        <w:rPr>
          <w:rFonts w:ascii="Times New Roman" w:hAnsi="Times New Roman"/>
          <w:sz w:val="40"/>
          <w:szCs w:val="40"/>
        </w:rPr>
        <w:t>» класса</w:t>
      </w:r>
    </w:p>
    <w:p w:rsidR="00942260" w:rsidRPr="00EF2510" w:rsidRDefault="00942260" w:rsidP="007559D9">
      <w:pPr>
        <w:jc w:val="right"/>
        <w:rPr>
          <w:rFonts w:ascii="Times New Roman" w:hAnsi="Times New Roman"/>
          <w:sz w:val="40"/>
          <w:szCs w:val="40"/>
        </w:rPr>
      </w:pPr>
      <w:r w:rsidRPr="00EF2510">
        <w:rPr>
          <w:rFonts w:ascii="Times New Roman" w:hAnsi="Times New Roman"/>
          <w:sz w:val="40"/>
          <w:szCs w:val="40"/>
        </w:rPr>
        <w:t>_________________________</w:t>
      </w:r>
    </w:p>
    <w:p w:rsidR="00942260" w:rsidRPr="007559D9" w:rsidRDefault="00942260" w:rsidP="007559D9">
      <w:pPr>
        <w:rPr>
          <w:rFonts w:ascii="Comic Sans MS" w:hAnsi="Comic Sans MS"/>
          <w:sz w:val="28"/>
          <w:szCs w:val="28"/>
        </w:rPr>
      </w:pPr>
    </w:p>
    <w:p w:rsidR="00942260" w:rsidRDefault="00942260" w:rsidP="007559D9">
      <w:pPr>
        <w:rPr>
          <w:rFonts w:ascii="Comic Sans MS" w:hAnsi="Comic Sans MS"/>
          <w:sz w:val="28"/>
          <w:szCs w:val="28"/>
        </w:rPr>
      </w:pPr>
    </w:p>
    <w:p w:rsidR="00942260" w:rsidRDefault="00942260" w:rsidP="007559D9">
      <w:pPr>
        <w:jc w:val="center"/>
        <w:rPr>
          <w:rFonts w:ascii="Comic Sans MS" w:hAnsi="Comic Sans MS"/>
          <w:sz w:val="28"/>
          <w:szCs w:val="28"/>
        </w:rPr>
      </w:pPr>
    </w:p>
    <w:p w:rsidR="00942260" w:rsidRDefault="00942260" w:rsidP="007559D9">
      <w:pPr>
        <w:jc w:val="center"/>
        <w:rPr>
          <w:rFonts w:ascii="Comic Sans MS" w:hAnsi="Comic Sans MS"/>
          <w:sz w:val="28"/>
          <w:szCs w:val="28"/>
        </w:rPr>
      </w:pPr>
    </w:p>
    <w:p w:rsidR="00942260" w:rsidRDefault="00942260" w:rsidP="007559D9">
      <w:pPr>
        <w:jc w:val="center"/>
        <w:rPr>
          <w:rFonts w:ascii="Comic Sans MS" w:hAnsi="Comic Sans MS"/>
          <w:sz w:val="28"/>
          <w:szCs w:val="28"/>
        </w:rPr>
      </w:pPr>
    </w:p>
    <w:p w:rsidR="00942260" w:rsidRDefault="00942260" w:rsidP="007559D9">
      <w:pPr>
        <w:jc w:val="center"/>
        <w:rPr>
          <w:rFonts w:ascii="Comic Sans MS" w:hAnsi="Comic Sans MS"/>
          <w:sz w:val="28"/>
          <w:szCs w:val="28"/>
        </w:rPr>
      </w:pPr>
    </w:p>
    <w:p w:rsidR="00942260" w:rsidRDefault="00942260" w:rsidP="007559D9">
      <w:pPr>
        <w:jc w:val="center"/>
        <w:rPr>
          <w:rFonts w:ascii="Comic Sans MS" w:hAnsi="Comic Sans MS"/>
          <w:sz w:val="28"/>
          <w:szCs w:val="28"/>
        </w:rPr>
      </w:pPr>
    </w:p>
    <w:p w:rsidR="00942260" w:rsidRPr="007559D9" w:rsidRDefault="00942260" w:rsidP="003725AA">
      <w:pPr>
        <w:jc w:val="center"/>
        <w:rPr>
          <w:rFonts w:ascii="Comic Sans MS" w:hAnsi="Comic Sans MS"/>
          <w:sz w:val="28"/>
          <w:szCs w:val="28"/>
        </w:rPr>
      </w:pPr>
      <w:r>
        <w:rPr>
          <w:noProof/>
          <w:lang w:eastAsia="ru-RU"/>
        </w:rPr>
        <w:pict>
          <v:shape id="Рисунок 3" o:spid="_x0000_s1028" type="#_x0000_t75" style="position:absolute;left:0;text-align:left;margin-left:488.5pt;margin-top:31.25pt;width:234.1pt;height:186pt;z-index:-251656192;visibility:visible" wrapcoords="-69 0 -69 21513 21600 21513 21600 0 -69 0">
            <v:imagedata r:id="rId6" o:title=""/>
            <w10:wrap type="through"/>
          </v:shape>
        </w:pict>
      </w:r>
      <w:r w:rsidRPr="007559D9">
        <w:rPr>
          <w:rFonts w:ascii="Comic Sans MS" w:hAnsi="Comic Sans MS"/>
          <w:b/>
          <w:bCs/>
          <w:sz w:val="28"/>
          <w:szCs w:val="28"/>
        </w:rPr>
        <w:t>Просьба книги: научись меня читать</w:t>
      </w:r>
    </w:p>
    <w:p w:rsidR="00942260" w:rsidRPr="007559D9" w:rsidRDefault="00942260" w:rsidP="003725AA">
      <w:pPr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7559D9">
        <w:rPr>
          <w:rFonts w:ascii="Comic Sans MS" w:hAnsi="Comic Sans MS"/>
          <w:sz w:val="28"/>
          <w:szCs w:val="28"/>
        </w:rPr>
        <w:t>Прочитай заглавие, имя, фамилию автора.</w:t>
      </w:r>
    </w:p>
    <w:p w:rsidR="00942260" w:rsidRPr="007559D9" w:rsidRDefault="00942260" w:rsidP="003725AA">
      <w:pPr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7559D9">
        <w:rPr>
          <w:rFonts w:ascii="Comic Sans MS" w:hAnsi="Comic Sans MS"/>
          <w:sz w:val="28"/>
          <w:szCs w:val="28"/>
        </w:rPr>
        <w:t>Перелистай меня, рассмотри все иллюстрации.</w:t>
      </w:r>
    </w:p>
    <w:p w:rsidR="00942260" w:rsidRPr="007559D9" w:rsidRDefault="00942260" w:rsidP="003725AA">
      <w:pPr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7559D9">
        <w:rPr>
          <w:rFonts w:ascii="Comic Sans MS" w:hAnsi="Comic Sans MS"/>
          <w:sz w:val="28"/>
          <w:szCs w:val="28"/>
        </w:rPr>
        <w:t>Предположи, о чём я тебе расскажу.</w:t>
      </w:r>
    </w:p>
    <w:p w:rsidR="00942260" w:rsidRPr="007559D9" w:rsidRDefault="00942260" w:rsidP="003725AA">
      <w:pPr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7559D9">
        <w:rPr>
          <w:rFonts w:ascii="Comic Sans MS" w:hAnsi="Comic Sans MS"/>
          <w:sz w:val="28"/>
          <w:szCs w:val="28"/>
        </w:rPr>
        <w:t>Читай текст самостоятельно небольшими частями, проверяй и уточняй свои предположения.</w:t>
      </w:r>
    </w:p>
    <w:p w:rsidR="00942260" w:rsidRPr="007559D9" w:rsidRDefault="00942260" w:rsidP="003725AA">
      <w:pPr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7559D9">
        <w:rPr>
          <w:rFonts w:ascii="Comic Sans MS" w:hAnsi="Comic Sans MS"/>
          <w:sz w:val="28"/>
          <w:szCs w:val="28"/>
        </w:rPr>
        <w:t>Подумай, почему у меня такое название.</w:t>
      </w:r>
    </w:p>
    <w:p w:rsidR="00942260" w:rsidRPr="007559D9" w:rsidRDefault="00942260" w:rsidP="003725AA">
      <w:pPr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noProof/>
          <w:lang w:eastAsia="ru-RU"/>
        </w:rPr>
        <w:pict>
          <v:shape id="Поле 4" o:spid="_x0000_s1029" type="#_x0000_t202" style="position:absolute;left:0;text-align:left;margin-left:41.25pt;margin-top:27.45pt;width:2in;height:2in;z-index:251661312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" filled="f" stroked="f">
            <v:textbox style="mso-fit-shape-to-text:t">
              <w:txbxContent>
                <w:p w:rsidR="00942260" w:rsidRPr="007559D9" w:rsidRDefault="00942260" w:rsidP="003725AA">
                  <w:pPr>
                    <w:jc w:val="center"/>
                    <w:rPr>
                      <w:rFonts w:ascii="Comic Sans MS" w:hAnsi="Comic Sans MS"/>
                      <w:b/>
                      <w:sz w:val="72"/>
                      <w:szCs w:val="72"/>
                    </w:rPr>
                  </w:pPr>
                  <w:r>
                    <w:rPr>
                      <w:rFonts w:ascii="Comic Sans MS" w:hAnsi="Comic Sans MS"/>
                      <w:b/>
                      <w:sz w:val="72"/>
                      <w:szCs w:val="72"/>
                    </w:rPr>
                    <w:t>Тренируйся в чтении каждый день!</w:t>
                  </w:r>
                </w:p>
              </w:txbxContent>
            </v:textbox>
          </v:shape>
        </w:pict>
      </w:r>
      <w:r w:rsidRPr="007559D9">
        <w:rPr>
          <w:rFonts w:ascii="Comic Sans MS" w:hAnsi="Comic Sans MS"/>
          <w:sz w:val="28"/>
          <w:szCs w:val="28"/>
        </w:rPr>
        <w:t>Работай над особенностями речи: окраска голоса, громкость, темп.</w:t>
      </w:r>
    </w:p>
    <w:p w:rsidR="00942260" w:rsidRDefault="00942260" w:rsidP="007559D9">
      <w:pPr>
        <w:jc w:val="center"/>
        <w:rPr>
          <w:rFonts w:ascii="Comic Sans MS" w:hAnsi="Comic Sans MS"/>
          <w:sz w:val="28"/>
          <w:szCs w:val="28"/>
        </w:rPr>
      </w:pPr>
    </w:p>
    <w:p w:rsidR="00942260" w:rsidRDefault="00942260" w:rsidP="007559D9">
      <w:pPr>
        <w:jc w:val="center"/>
        <w:rPr>
          <w:rFonts w:ascii="Comic Sans MS" w:hAnsi="Comic Sans MS"/>
          <w:sz w:val="28"/>
          <w:szCs w:val="28"/>
        </w:rPr>
      </w:pPr>
    </w:p>
    <w:p w:rsidR="00942260" w:rsidRDefault="00942260" w:rsidP="007559D9">
      <w:pPr>
        <w:jc w:val="center"/>
        <w:rPr>
          <w:rFonts w:ascii="Comic Sans MS" w:hAnsi="Comic Sans MS"/>
          <w:sz w:val="28"/>
          <w:szCs w:val="28"/>
        </w:rPr>
      </w:pPr>
    </w:p>
    <w:p w:rsidR="00942260" w:rsidRDefault="00942260" w:rsidP="007559D9">
      <w:pPr>
        <w:jc w:val="center"/>
        <w:rPr>
          <w:rFonts w:ascii="Comic Sans MS" w:hAnsi="Comic Sans MS"/>
          <w:sz w:val="28"/>
          <w:szCs w:val="28"/>
        </w:rPr>
      </w:pPr>
    </w:p>
    <w:p w:rsidR="00942260" w:rsidRDefault="00942260" w:rsidP="007559D9">
      <w:pPr>
        <w:jc w:val="center"/>
        <w:rPr>
          <w:rFonts w:ascii="Comic Sans MS" w:hAnsi="Comic Sans MS"/>
          <w:sz w:val="28"/>
          <w:szCs w:val="28"/>
        </w:rPr>
      </w:pPr>
    </w:p>
    <w:p w:rsidR="00942260" w:rsidRDefault="00942260" w:rsidP="007559D9">
      <w:pPr>
        <w:jc w:val="center"/>
        <w:rPr>
          <w:rFonts w:ascii="Comic Sans MS" w:hAnsi="Comic Sans MS"/>
          <w:sz w:val="28"/>
          <w:szCs w:val="28"/>
        </w:rPr>
      </w:pPr>
    </w:p>
    <w:p w:rsidR="00942260" w:rsidRDefault="00942260" w:rsidP="007559D9">
      <w:pPr>
        <w:jc w:val="center"/>
        <w:rPr>
          <w:rFonts w:ascii="Comic Sans MS" w:hAnsi="Comic Sans MS"/>
          <w:sz w:val="28"/>
          <w:szCs w:val="28"/>
        </w:rPr>
      </w:pPr>
    </w:p>
    <w:p w:rsidR="00942260" w:rsidRDefault="00942260" w:rsidP="007559D9">
      <w:pPr>
        <w:jc w:val="center"/>
        <w:rPr>
          <w:rFonts w:ascii="Comic Sans MS" w:hAnsi="Comic Sans MS"/>
          <w:sz w:val="28"/>
          <w:szCs w:val="28"/>
        </w:rPr>
      </w:pPr>
    </w:p>
    <w:p w:rsidR="00942260" w:rsidRPr="003725AA" w:rsidRDefault="00942260" w:rsidP="003725AA">
      <w:pPr>
        <w:jc w:val="center"/>
        <w:rPr>
          <w:rFonts w:ascii="Comic Sans MS" w:hAnsi="Comic Sans MS"/>
          <w:sz w:val="28"/>
          <w:szCs w:val="28"/>
        </w:rPr>
      </w:pPr>
      <w:r>
        <w:rPr>
          <w:noProof/>
          <w:lang w:eastAsia="ru-RU"/>
        </w:rPr>
        <w:pict>
          <v:shape id="Рисунок 5" o:spid="_x0000_s1030" type="#_x0000_t75" style="position:absolute;left:0;text-align:left;margin-left:560.3pt;margin-top:0;width:180.25pt;height:296pt;z-index:-251654144;visibility:visible" wrapcoords="-90 0 -90 21545 21600 21545 21600 0 -90 0">
            <v:imagedata r:id="rId7" o:title=""/>
            <w10:wrap type="through"/>
          </v:shape>
        </w:pict>
      </w:r>
      <w:r w:rsidRPr="003725AA">
        <w:rPr>
          <w:rFonts w:ascii="Comic Sans MS" w:hAnsi="Comic Sans MS"/>
          <w:b/>
          <w:bCs/>
          <w:sz w:val="28"/>
          <w:szCs w:val="28"/>
        </w:rPr>
        <w:t>Памятка</w:t>
      </w:r>
    </w:p>
    <w:p w:rsidR="00942260" w:rsidRPr="003725AA" w:rsidRDefault="00942260" w:rsidP="003725AA">
      <w:pPr>
        <w:jc w:val="center"/>
        <w:rPr>
          <w:rFonts w:ascii="Comic Sans MS" w:hAnsi="Comic Sans MS"/>
          <w:sz w:val="28"/>
          <w:szCs w:val="28"/>
        </w:rPr>
      </w:pPr>
      <w:r w:rsidRPr="003725AA">
        <w:rPr>
          <w:rFonts w:ascii="Comic Sans MS" w:hAnsi="Comic Sans MS"/>
          <w:b/>
          <w:bCs/>
          <w:sz w:val="28"/>
          <w:szCs w:val="28"/>
        </w:rPr>
        <w:t>“УЧИСЬ ЧИТАТЬ ПРАВИЛЬНО”</w:t>
      </w:r>
    </w:p>
    <w:p w:rsidR="00942260" w:rsidRPr="003725AA" w:rsidRDefault="00942260" w:rsidP="003725AA">
      <w:pPr>
        <w:jc w:val="center"/>
        <w:rPr>
          <w:rFonts w:ascii="Comic Sans MS" w:hAnsi="Comic Sans MS"/>
          <w:sz w:val="28"/>
          <w:szCs w:val="28"/>
        </w:rPr>
      </w:pPr>
      <w:r w:rsidRPr="003725AA">
        <w:rPr>
          <w:rFonts w:ascii="Comic Sans MS" w:hAnsi="Comic Sans MS"/>
          <w:sz w:val="28"/>
          <w:szCs w:val="28"/>
        </w:rPr>
        <w:t> </w:t>
      </w:r>
    </w:p>
    <w:p w:rsidR="00942260" w:rsidRPr="003725AA" w:rsidRDefault="00942260" w:rsidP="003725AA">
      <w:pPr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3725AA">
        <w:rPr>
          <w:rFonts w:ascii="Comic Sans MS" w:hAnsi="Comic Sans MS"/>
          <w:sz w:val="28"/>
          <w:szCs w:val="28"/>
        </w:rPr>
        <w:t xml:space="preserve">Следи, чтобы </w:t>
      </w:r>
      <w:r w:rsidRPr="003725AA">
        <w:rPr>
          <w:rFonts w:ascii="Comic Sans MS" w:hAnsi="Comic Sans MS"/>
          <w:b/>
          <w:bCs/>
          <w:sz w:val="28"/>
          <w:szCs w:val="28"/>
        </w:rPr>
        <w:t xml:space="preserve">глаза </w:t>
      </w:r>
      <w:r w:rsidRPr="003725AA">
        <w:rPr>
          <w:rFonts w:ascii="Comic Sans MS" w:hAnsi="Comic Sans MS"/>
          <w:sz w:val="28"/>
          <w:szCs w:val="28"/>
        </w:rPr>
        <w:t xml:space="preserve">двигались </w:t>
      </w:r>
      <w:r w:rsidRPr="003725AA">
        <w:rPr>
          <w:rFonts w:ascii="Comic Sans MS" w:hAnsi="Comic Sans MS"/>
          <w:b/>
          <w:bCs/>
          <w:sz w:val="28"/>
          <w:szCs w:val="28"/>
        </w:rPr>
        <w:t>по строчке.</w:t>
      </w:r>
    </w:p>
    <w:p w:rsidR="00942260" w:rsidRPr="003725AA" w:rsidRDefault="00942260" w:rsidP="003725AA">
      <w:pPr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3725AA">
        <w:rPr>
          <w:rFonts w:ascii="Comic Sans MS" w:hAnsi="Comic Sans MS"/>
          <w:sz w:val="28"/>
          <w:szCs w:val="28"/>
        </w:rPr>
        <w:t xml:space="preserve">Старайся </w:t>
      </w:r>
      <w:r w:rsidRPr="003725AA">
        <w:rPr>
          <w:rFonts w:ascii="Comic Sans MS" w:hAnsi="Comic Sans MS"/>
          <w:b/>
          <w:bCs/>
          <w:sz w:val="28"/>
          <w:szCs w:val="28"/>
        </w:rPr>
        <w:t xml:space="preserve">не возвращаться </w:t>
      </w:r>
      <w:r w:rsidRPr="003725AA">
        <w:rPr>
          <w:rFonts w:ascii="Comic Sans MS" w:hAnsi="Comic Sans MS"/>
          <w:sz w:val="28"/>
          <w:szCs w:val="28"/>
        </w:rPr>
        <w:t>к чтению прочитанного слова, если понял его.</w:t>
      </w:r>
    </w:p>
    <w:p w:rsidR="00942260" w:rsidRPr="003725AA" w:rsidRDefault="00942260" w:rsidP="003725AA">
      <w:pPr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3725AA">
        <w:rPr>
          <w:rFonts w:ascii="Comic Sans MS" w:hAnsi="Comic Sans MS"/>
          <w:sz w:val="28"/>
          <w:szCs w:val="28"/>
        </w:rPr>
        <w:t xml:space="preserve">При чтении </w:t>
      </w:r>
      <w:r w:rsidRPr="003725AA">
        <w:rPr>
          <w:rFonts w:ascii="Comic Sans MS" w:hAnsi="Comic Sans MS"/>
          <w:b/>
          <w:bCs/>
          <w:sz w:val="28"/>
          <w:szCs w:val="28"/>
        </w:rPr>
        <w:t xml:space="preserve">будь внимателен </w:t>
      </w:r>
      <w:r w:rsidRPr="003725AA">
        <w:rPr>
          <w:rFonts w:ascii="Comic Sans MS" w:hAnsi="Comic Sans MS"/>
          <w:sz w:val="28"/>
          <w:szCs w:val="28"/>
        </w:rPr>
        <w:t>к каждому</w:t>
      </w:r>
      <w:r w:rsidRPr="003725AA">
        <w:rPr>
          <w:rFonts w:ascii="Comic Sans MS" w:hAnsi="Comic Sans MS"/>
          <w:b/>
          <w:bCs/>
          <w:sz w:val="28"/>
          <w:szCs w:val="28"/>
        </w:rPr>
        <w:t xml:space="preserve"> </w:t>
      </w:r>
      <w:r w:rsidRPr="003725AA">
        <w:rPr>
          <w:rFonts w:ascii="Comic Sans MS" w:hAnsi="Comic Sans MS"/>
          <w:sz w:val="28"/>
          <w:szCs w:val="28"/>
        </w:rPr>
        <w:t>слову.</w:t>
      </w:r>
    </w:p>
    <w:p w:rsidR="00942260" w:rsidRPr="003725AA" w:rsidRDefault="00942260" w:rsidP="003725AA">
      <w:pPr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3725AA">
        <w:rPr>
          <w:rFonts w:ascii="Comic Sans MS" w:hAnsi="Comic Sans MS"/>
          <w:sz w:val="28"/>
          <w:szCs w:val="28"/>
        </w:rPr>
        <w:t xml:space="preserve">Старайся понять, </w:t>
      </w:r>
      <w:r w:rsidRPr="003725AA">
        <w:rPr>
          <w:rFonts w:ascii="Comic Sans MS" w:hAnsi="Comic Sans MS"/>
          <w:b/>
          <w:bCs/>
          <w:sz w:val="28"/>
          <w:szCs w:val="28"/>
        </w:rPr>
        <w:t xml:space="preserve">о чём </w:t>
      </w:r>
      <w:r w:rsidRPr="003725AA">
        <w:rPr>
          <w:rFonts w:ascii="Comic Sans MS" w:hAnsi="Comic Sans MS"/>
          <w:sz w:val="28"/>
          <w:szCs w:val="28"/>
        </w:rPr>
        <w:t>читаешь.</w:t>
      </w:r>
    </w:p>
    <w:p w:rsidR="00942260" w:rsidRPr="003725AA" w:rsidRDefault="00942260" w:rsidP="003725AA">
      <w:pPr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3725AA">
        <w:rPr>
          <w:rFonts w:ascii="Comic Sans MS" w:hAnsi="Comic Sans MS"/>
          <w:sz w:val="28"/>
          <w:szCs w:val="28"/>
        </w:rPr>
        <w:t xml:space="preserve">Читай </w:t>
      </w:r>
      <w:r w:rsidRPr="003725AA">
        <w:rPr>
          <w:rFonts w:ascii="Comic Sans MS" w:hAnsi="Comic Sans MS"/>
          <w:b/>
          <w:bCs/>
          <w:sz w:val="28"/>
          <w:szCs w:val="28"/>
        </w:rPr>
        <w:t>ежедневно:</w:t>
      </w:r>
    </w:p>
    <w:p w:rsidR="00942260" w:rsidRPr="003725AA" w:rsidRDefault="00942260" w:rsidP="003725AA">
      <w:pPr>
        <w:rPr>
          <w:rFonts w:ascii="Comic Sans MS" w:hAnsi="Comic Sans MS"/>
          <w:sz w:val="28"/>
          <w:szCs w:val="28"/>
        </w:rPr>
      </w:pPr>
      <w:r>
        <w:rPr>
          <w:noProof/>
          <w:lang w:eastAsia="ru-RU"/>
        </w:rPr>
        <w:pict>
          <v:shape id="Рисунок 6" o:spid="_x0000_s1031" type="#_x0000_t75" alt="http://festival.1september.ru/articles/210623/Image400.jpg" style="position:absolute;margin-left:0;margin-top:0;width:99pt;height:127.5pt;z-index:251663360;visibility:visible;mso-wrap-distance-left:7.5pt;mso-wrap-distance-top:7.5pt;mso-wrap-distance-right:7.5pt;mso-wrap-distance-bottom:7.5pt;mso-position-horizontal:left;mso-position-vertical-relative:line" o:allowoverlap="f">
            <v:imagedata r:id="rId8" o:title=""/>
            <w10:wrap type="square"/>
          </v:shape>
        </w:pict>
      </w:r>
      <w:r w:rsidRPr="003725AA">
        <w:rPr>
          <w:rFonts w:ascii="Comic Sans MS" w:hAnsi="Comic Sans MS"/>
          <w:b/>
          <w:bCs/>
          <w:sz w:val="28"/>
          <w:szCs w:val="28"/>
        </w:rPr>
        <w:t xml:space="preserve">· </w:t>
      </w:r>
      <w:r w:rsidRPr="003725AA">
        <w:rPr>
          <w:rFonts w:ascii="Comic Sans MS" w:hAnsi="Comic Sans MS"/>
          <w:sz w:val="28"/>
          <w:szCs w:val="28"/>
        </w:rPr>
        <w:t xml:space="preserve">вслух </w:t>
      </w:r>
    </w:p>
    <w:p w:rsidR="00942260" w:rsidRPr="003725AA" w:rsidRDefault="00942260" w:rsidP="003725AA">
      <w:pPr>
        <w:rPr>
          <w:rFonts w:ascii="Comic Sans MS" w:hAnsi="Comic Sans MS"/>
          <w:sz w:val="28"/>
          <w:szCs w:val="28"/>
        </w:rPr>
      </w:pPr>
      <w:r w:rsidRPr="003725AA">
        <w:rPr>
          <w:rFonts w:ascii="Comic Sans MS" w:hAnsi="Comic Sans MS"/>
          <w:sz w:val="28"/>
          <w:szCs w:val="28"/>
        </w:rPr>
        <w:t> </w:t>
      </w:r>
    </w:p>
    <w:p w:rsidR="00942260" w:rsidRPr="003725AA" w:rsidRDefault="00942260" w:rsidP="003725AA">
      <w:pPr>
        <w:rPr>
          <w:rFonts w:ascii="Comic Sans MS" w:hAnsi="Comic Sans MS"/>
          <w:sz w:val="28"/>
          <w:szCs w:val="28"/>
        </w:rPr>
      </w:pPr>
      <w:r w:rsidRPr="003725AA">
        <w:rPr>
          <w:rFonts w:ascii="Comic Sans MS" w:hAnsi="Comic Sans MS"/>
          <w:sz w:val="28"/>
          <w:szCs w:val="28"/>
        </w:rPr>
        <w:t> </w:t>
      </w:r>
    </w:p>
    <w:p w:rsidR="00942260" w:rsidRPr="003725AA" w:rsidRDefault="00942260" w:rsidP="003725AA">
      <w:pPr>
        <w:rPr>
          <w:rFonts w:ascii="Comic Sans MS" w:hAnsi="Comic Sans MS"/>
          <w:sz w:val="28"/>
          <w:szCs w:val="28"/>
        </w:rPr>
      </w:pPr>
      <w:r w:rsidRPr="003725AA">
        <w:rPr>
          <w:rFonts w:ascii="Comic Sans MS" w:hAnsi="Comic Sans MS"/>
          <w:sz w:val="28"/>
          <w:szCs w:val="28"/>
        </w:rPr>
        <w:t>· “про себя”</w:t>
      </w:r>
    </w:p>
    <w:p w:rsidR="00942260" w:rsidRPr="003725AA" w:rsidRDefault="00942260" w:rsidP="003725AA">
      <w:pPr>
        <w:jc w:val="center"/>
        <w:rPr>
          <w:rFonts w:ascii="Comic Sans MS" w:hAnsi="Comic Sans MS"/>
          <w:sz w:val="28"/>
          <w:szCs w:val="28"/>
        </w:rPr>
      </w:pPr>
      <w:r w:rsidRPr="003725AA">
        <w:rPr>
          <w:rFonts w:ascii="Comic Sans MS" w:hAnsi="Comic Sans MS"/>
          <w:sz w:val="28"/>
          <w:szCs w:val="28"/>
        </w:rPr>
        <w:t> </w:t>
      </w:r>
    </w:p>
    <w:p w:rsidR="00942260" w:rsidRDefault="00942260" w:rsidP="007559D9">
      <w:pPr>
        <w:jc w:val="center"/>
        <w:rPr>
          <w:rFonts w:ascii="Comic Sans MS" w:hAnsi="Comic Sans MS"/>
          <w:sz w:val="28"/>
          <w:szCs w:val="28"/>
        </w:rPr>
      </w:pPr>
      <w:bookmarkStart w:id="0" w:name="_GoBack"/>
      <w:bookmarkEnd w:id="0"/>
    </w:p>
    <w:p w:rsidR="00942260" w:rsidRDefault="00942260" w:rsidP="007559D9">
      <w:pPr>
        <w:jc w:val="center"/>
        <w:rPr>
          <w:rFonts w:ascii="Comic Sans MS" w:hAnsi="Comic Sans MS"/>
          <w:b/>
          <w:sz w:val="28"/>
          <w:szCs w:val="28"/>
        </w:rPr>
      </w:pPr>
      <w:r w:rsidRPr="003725AA">
        <w:rPr>
          <w:rFonts w:ascii="Comic Sans MS" w:hAnsi="Comic Sans MS"/>
          <w:b/>
          <w:sz w:val="28"/>
          <w:szCs w:val="28"/>
        </w:rPr>
        <w:t>Если книга понравилась</w:t>
      </w:r>
      <w:r>
        <w:rPr>
          <w:rFonts w:ascii="Comic Sans MS" w:hAnsi="Comic Sans MS"/>
          <w:b/>
          <w:sz w:val="28"/>
          <w:szCs w:val="28"/>
        </w:rPr>
        <w:t xml:space="preserve"> ты можешь</w:t>
      </w:r>
      <w:r w:rsidRPr="003725AA">
        <w:rPr>
          <w:rFonts w:ascii="Comic Sans MS" w:hAnsi="Comic Sans MS"/>
          <w:b/>
          <w:sz w:val="28"/>
          <w:szCs w:val="28"/>
        </w:rPr>
        <w:t>:</w:t>
      </w:r>
    </w:p>
    <w:p w:rsidR="00942260" w:rsidRPr="003725AA" w:rsidRDefault="00942260" w:rsidP="003725AA">
      <w:pPr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 w:rsidRPr="003725AA">
        <w:rPr>
          <w:rFonts w:ascii="Comic Sans MS" w:hAnsi="Comic Sans MS"/>
          <w:sz w:val="28"/>
          <w:szCs w:val="28"/>
        </w:rPr>
        <w:t xml:space="preserve">нарисовать понравившегося героя или вклеить картинку-раскраску с ним </w:t>
      </w:r>
    </w:p>
    <w:p w:rsidR="00942260" w:rsidRPr="003725AA" w:rsidRDefault="00942260" w:rsidP="003725AA">
      <w:pPr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 w:rsidRPr="003725AA">
        <w:rPr>
          <w:rFonts w:ascii="Comic Sans MS" w:hAnsi="Comic Sans MS"/>
          <w:sz w:val="28"/>
          <w:szCs w:val="28"/>
        </w:rPr>
        <w:t>найти и приклеить портрет автора книги, напиши его полные имя и отчество</w:t>
      </w:r>
    </w:p>
    <w:p w:rsidR="00942260" w:rsidRPr="003725AA" w:rsidRDefault="00942260" w:rsidP="003725AA">
      <w:pPr>
        <w:jc w:val="center"/>
        <w:rPr>
          <w:rFonts w:ascii="Comic Sans MS" w:hAnsi="Comic Sans MS"/>
          <w:b/>
          <w:sz w:val="28"/>
          <w:szCs w:val="28"/>
        </w:rPr>
      </w:pPr>
      <w:r w:rsidRPr="003725AA">
        <w:rPr>
          <w:rFonts w:ascii="Comic Sans MS" w:hAnsi="Comic Sans MS"/>
          <w:b/>
          <w:sz w:val="28"/>
          <w:szCs w:val="28"/>
        </w:rPr>
        <w:t xml:space="preserve">Если книга </w:t>
      </w:r>
      <w:r w:rsidRPr="003725AA">
        <w:rPr>
          <w:rFonts w:ascii="Comic Sans MS" w:hAnsi="Comic Sans MS"/>
          <w:b/>
          <w:bCs/>
          <w:sz w:val="28"/>
          <w:szCs w:val="28"/>
        </w:rPr>
        <w:t>очень понравилась:</w:t>
      </w:r>
    </w:p>
    <w:p w:rsidR="00942260" w:rsidRPr="003725AA" w:rsidRDefault="00942260" w:rsidP="003725AA">
      <w:pPr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 w:rsidRPr="003725AA">
        <w:rPr>
          <w:rFonts w:ascii="Comic Sans MS" w:hAnsi="Comic Sans MS"/>
          <w:sz w:val="28"/>
          <w:szCs w:val="28"/>
        </w:rPr>
        <w:t>сделай рисунки-иллюстрации ( или комиксы) на основе прочитанного;</w:t>
      </w:r>
    </w:p>
    <w:p w:rsidR="00942260" w:rsidRPr="003725AA" w:rsidRDefault="00942260" w:rsidP="003725AA">
      <w:pPr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 w:rsidRPr="003725AA">
        <w:rPr>
          <w:rFonts w:ascii="Comic Sans MS" w:hAnsi="Comic Sans MS"/>
          <w:sz w:val="28"/>
          <w:szCs w:val="28"/>
        </w:rPr>
        <w:t>придумай загадки или ребусы о героях;</w:t>
      </w:r>
    </w:p>
    <w:p w:rsidR="00942260" w:rsidRPr="003725AA" w:rsidRDefault="00942260" w:rsidP="003725AA">
      <w:pPr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>
        <w:rPr>
          <w:noProof/>
          <w:lang w:eastAsia="ru-RU"/>
        </w:rPr>
        <w:pict>
          <v:shape id="Рисунок 7" o:spid="_x0000_s1032" type="#_x0000_t75" style="position:absolute;left:0;text-align:left;margin-left:511.3pt;margin-top:2.35pt;width:242.25pt;height:270.15pt;z-index:-251652096;visibility:visible" wrapcoords="-67 0 -67 21540 21600 21540 21600 0 -67 0">
            <v:imagedata r:id="rId9" o:title=""/>
            <w10:wrap type="through"/>
          </v:shape>
        </w:pict>
      </w:r>
      <w:r w:rsidRPr="003725AA">
        <w:rPr>
          <w:rFonts w:ascii="Comic Sans MS" w:hAnsi="Comic Sans MS"/>
          <w:sz w:val="28"/>
          <w:szCs w:val="28"/>
        </w:rPr>
        <w:t>составь кроссворд по прочитанному;</w:t>
      </w:r>
    </w:p>
    <w:p w:rsidR="00942260" w:rsidRDefault="00942260" w:rsidP="00EF2510">
      <w:pPr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 w:rsidRPr="003725AA">
        <w:rPr>
          <w:rFonts w:ascii="Comic Sans MS" w:hAnsi="Comic Sans MS"/>
          <w:sz w:val="28"/>
          <w:szCs w:val="28"/>
        </w:rPr>
        <w:t>написать и "послать” в дневнике письмо героям или автору книги;</w:t>
      </w:r>
      <w:r w:rsidRPr="003725AA">
        <w:rPr>
          <w:rFonts w:ascii="Comic Sans MS" w:hAnsi="Comic Sans MS"/>
          <w:noProof/>
          <w:sz w:val="28"/>
          <w:szCs w:val="28"/>
          <w:lang w:eastAsia="ru-RU"/>
        </w:rPr>
        <w:t xml:space="preserve"> </w:t>
      </w:r>
    </w:p>
    <w:p w:rsidR="00942260" w:rsidRPr="00EF2510" w:rsidRDefault="00942260" w:rsidP="00EF2510">
      <w:pPr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 w:rsidRPr="00EF2510">
        <w:rPr>
          <w:rFonts w:ascii="Comic Sans MS" w:hAnsi="Comic Sans MS"/>
          <w:sz w:val="28"/>
          <w:szCs w:val="28"/>
        </w:rPr>
        <w:t>узнать и записать интересные факты из биографии писателя.</w:t>
      </w:r>
    </w:p>
    <w:p w:rsidR="00942260" w:rsidRPr="003725AA" w:rsidRDefault="00942260" w:rsidP="003725AA">
      <w:pPr>
        <w:rPr>
          <w:rFonts w:ascii="Comic Sans MS" w:hAnsi="Comic Sans MS"/>
          <w:sz w:val="28"/>
          <w:szCs w:val="28"/>
        </w:rPr>
      </w:pPr>
    </w:p>
    <w:p w:rsidR="00942260" w:rsidRDefault="00942260" w:rsidP="007559D9">
      <w:pPr>
        <w:jc w:val="center"/>
        <w:rPr>
          <w:rFonts w:ascii="Comic Sans MS" w:hAnsi="Comic Sans MS"/>
          <w:sz w:val="28"/>
          <w:szCs w:val="28"/>
        </w:rPr>
      </w:pPr>
    </w:p>
    <w:p w:rsidR="00942260" w:rsidRDefault="00942260" w:rsidP="007559D9">
      <w:pPr>
        <w:jc w:val="center"/>
        <w:rPr>
          <w:rFonts w:ascii="Comic Sans MS" w:hAnsi="Comic Sans MS"/>
          <w:sz w:val="28"/>
          <w:szCs w:val="28"/>
        </w:rPr>
      </w:pPr>
    </w:p>
    <w:p w:rsidR="00942260" w:rsidRDefault="00942260" w:rsidP="007559D9">
      <w:pPr>
        <w:jc w:val="center"/>
        <w:rPr>
          <w:rFonts w:ascii="Comic Sans MS" w:hAnsi="Comic Sans MS"/>
          <w:sz w:val="28"/>
          <w:szCs w:val="28"/>
        </w:rPr>
      </w:pPr>
    </w:p>
    <w:p w:rsidR="00942260" w:rsidRDefault="00942260" w:rsidP="007559D9">
      <w:pPr>
        <w:jc w:val="center"/>
        <w:rPr>
          <w:rFonts w:ascii="Comic Sans MS" w:hAnsi="Comic Sans MS"/>
          <w:sz w:val="28"/>
          <w:szCs w:val="28"/>
        </w:rPr>
      </w:pPr>
    </w:p>
    <w:tbl>
      <w:tblPr>
        <w:tblpPr w:leftFromText="180" w:rightFromText="180" w:vertAnchor="text" w:horzAnchor="margin" w:tblpY="-6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26"/>
        <w:gridCol w:w="5866"/>
        <w:gridCol w:w="3697"/>
        <w:gridCol w:w="3697"/>
      </w:tblGrid>
      <w:tr w:rsidR="00942260" w:rsidRPr="00393798" w:rsidTr="00393798">
        <w:tc>
          <w:tcPr>
            <w:tcW w:w="1526" w:type="dxa"/>
          </w:tcPr>
          <w:p w:rsidR="00942260" w:rsidRPr="00393798" w:rsidRDefault="00942260" w:rsidP="00393798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93798">
              <w:rPr>
                <w:rFonts w:ascii="Comic Sans MS" w:hAnsi="Comic Sans MS"/>
                <w:sz w:val="28"/>
                <w:szCs w:val="28"/>
              </w:rPr>
              <w:t>Дата</w:t>
            </w:r>
          </w:p>
        </w:tc>
        <w:tc>
          <w:tcPr>
            <w:tcW w:w="5866" w:type="dxa"/>
          </w:tcPr>
          <w:p w:rsidR="00942260" w:rsidRPr="00393798" w:rsidRDefault="00942260" w:rsidP="00393798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93798">
              <w:rPr>
                <w:rFonts w:ascii="Comic Sans MS" w:hAnsi="Comic Sans MS"/>
                <w:sz w:val="28"/>
                <w:szCs w:val="28"/>
              </w:rPr>
              <w:t>Название книги</w:t>
            </w:r>
          </w:p>
        </w:tc>
        <w:tc>
          <w:tcPr>
            <w:tcW w:w="3697" w:type="dxa"/>
          </w:tcPr>
          <w:p w:rsidR="00942260" w:rsidRPr="00393798" w:rsidRDefault="00942260" w:rsidP="00393798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93798">
              <w:rPr>
                <w:rFonts w:ascii="Comic Sans MS" w:hAnsi="Comic Sans MS"/>
                <w:sz w:val="28"/>
                <w:szCs w:val="28"/>
              </w:rPr>
              <w:t>Время чтения в минутах</w:t>
            </w:r>
          </w:p>
        </w:tc>
        <w:tc>
          <w:tcPr>
            <w:tcW w:w="3697" w:type="dxa"/>
          </w:tcPr>
          <w:p w:rsidR="00942260" w:rsidRPr="00393798" w:rsidRDefault="00942260" w:rsidP="00393798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93798">
              <w:rPr>
                <w:rFonts w:ascii="Comic Sans MS" w:hAnsi="Comic Sans MS"/>
                <w:sz w:val="28"/>
                <w:szCs w:val="28"/>
              </w:rPr>
              <w:t>Роспись родителей</w:t>
            </w:r>
          </w:p>
        </w:tc>
      </w:tr>
      <w:tr w:rsidR="00942260" w:rsidRPr="00393798" w:rsidTr="00393798">
        <w:tc>
          <w:tcPr>
            <w:tcW w:w="1526" w:type="dxa"/>
          </w:tcPr>
          <w:p w:rsidR="00942260" w:rsidRPr="00393798" w:rsidRDefault="00942260" w:rsidP="00393798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866" w:type="dxa"/>
          </w:tcPr>
          <w:p w:rsidR="00942260" w:rsidRPr="00393798" w:rsidRDefault="00942260" w:rsidP="00393798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697" w:type="dxa"/>
          </w:tcPr>
          <w:p w:rsidR="00942260" w:rsidRPr="00393798" w:rsidRDefault="00942260" w:rsidP="00393798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697" w:type="dxa"/>
          </w:tcPr>
          <w:p w:rsidR="00942260" w:rsidRPr="00393798" w:rsidRDefault="00942260" w:rsidP="00393798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942260" w:rsidRPr="00393798" w:rsidTr="00393798">
        <w:tc>
          <w:tcPr>
            <w:tcW w:w="1526" w:type="dxa"/>
          </w:tcPr>
          <w:p w:rsidR="00942260" w:rsidRPr="00393798" w:rsidRDefault="00942260" w:rsidP="00393798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866" w:type="dxa"/>
          </w:tcPr>
          <w:p w:rsidR="00942260" w:rsidRPr="00393798" w:rsidRDefault="00942260" w:rsidP="00393798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697" w:type="dxa"/>
          </w:tcPr>
          <w:p w:rsidR="00942260" w:rsidRPr="00393798" w:rsidRDefault="00942260" w:rsidP="00393798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697" w:type="dxa"/>
          </w:tcPr>
          <w:p w:rsidR="00942260" w:rsidRPr="00393798" w:rsidRDefault="00942260" w:rsidP="00393798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942260" w:rsidRPr="00393798" w:rsidTr="00393798">
        <w:tc>
          <w:tcPr>
            <w:tcW w:w="1526" w:type="dxa"/>
          </w:tcPr>
          <w:p w:rsidR="00942260" w:rsidRPr="00393798" w:rsidRDefault="00942260" w:rsidP="00393798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866" w:type="dxa"/>
          </w:tcPr>
          <w:p w:rsidR="00942260" w:rsidRPr="00393798" w:rsidRDefault="00942260" w:rsidP="00393798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697" w:type="dxa"/>
          </w:tcPr>
          <w:p w:rsidR="00942260" w:rsidRPr="00393798" w:rsidRDefault="00942260" w:rsidP="00393798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697" w:type="dxa"/>
          </w:tcPr>
          <w:p w:rsidR="00942260" w:rsidRPr="00393798" w:rsidRDefault="00942260" w:rsidP="00393798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942260" w:rsidRPr="00393798" w:rsidTr="00393798">
        <w:tc>
          <w:tcPr>
            <w:tcW w:w="1526" w:type="dxa"/>
          </w:tcPr>
          <w:p w:rsidR="00942260" w:rsidRPr="00393798" w:rsidRDefault="00942260" w:rsidP="00393798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866" w:type="dxa"/>
          </w:tcPr>
          <w:p w:rsidR="00942260" w:rsidRPr="00393798" w:rsidRDefault="00942260" w:rsidP="00393798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697" w:type="dxa"/>
          </w:tcPr>
          <w:p w:rsidR="00942260" w:rsidRPr="00393798" w:rsidRDefault="00942260" w:rsidP="00393798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697" w:type="dxa"/>
          </w:tcPr>
          <w:p w:rsidR="00942260" w:rsidRPr="00393798" w:rsidRDefault="00942260" w:rsidP="00393798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942260" w:rsidRPr="00393798" w:rsidTr="00393798">
        <w:tc>
          <w:tcPr>
            <w:tcW w:w="1526" w:type="dxa"/>
          </w:tcPr>
          <w:p w:rsidR="00942260" w:rsidRPr="00393798" w:rsidRDefault="00942260" w:rsidP="00393798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866" w:type="dxa"/>
          </w:tcPr>
          <w:p w:rsidR="00942260" w:rsidRPr="00393798" w:rsidRDefault="00942260" w:rsidP="00393798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697" w:type="dxa"/>
          </w:tcPr>
          <w:p w:rsidR="00942260" w:rsidRPr="00393798" w:rsidRDefault="00942260" w:rsidP="00393798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697" w:type="dxa"/>
          </w:tcPr>
          <w:p w:rsidR="00942260" w:rsidRPr="00393798" w:rsidRDefault="00942260" w:rsidP="00393798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942260" w:rsidRPr="00393798" w:rsidTr="00393798">
        <w:tc>
          <w:tcPr>
            <w:tcW w:w="1526" w:type="dxa"/>
          </w:tcPr>
          <w:p w:rsidR="00942260" w:rsidRPr="00393798" w:rsidRDefault="00942260" w:rsidP="00393798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866" w:type="dxa"/>
          </w:tcPr>
          <w:p w:rsidR="00942260" w:rsidRPr="00393798" w:rsidRDefault="00942260" w:rsidP="00393798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697" w:type="dxa"/>
          </w:tcPr>
          <w:p w:rsidR="00942260" w:rsidRPr="00393798" w:rsidRDefault="00942260" w:rsidP="00393798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697" w:type="dxa"/>
          </w:tcPr>
          <w:p w:rsidR="00942260" w:rsidRPr="00393798" w:rsidRDefault="00942260" w:rsidP="00393798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942260" w:rsidRPr="00393798" w:rsidTr="00393798">
        <w:tc>
          <w:tcPr>
            <w:tcW w:w="1526" w:type="dxa"/>
          </w:tcPr>
          <w:p w:rsidR="00942260" w:rsidRPr="00393798" w:rsidRDefault="00942260" w:rsidP="00393798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866" w:type="dxa"/>
          </w:tcPr>
          <w:p w:rsidR="00942260" w:rsidRPr="00393798" w:rsidRDefault="00942260" w:rsidP="00393798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697" w:type="dxa"/>
          </w:tcPr>
          <w:p w:rsidR="00942260" w:rsidRPr="00393798" w:rsidRDefault="00942260" w:rsidP="00393798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697" w:type="dxa"/>
          </w:tcPr>
          <w:p w:rsidR="00942260" w:rsidRPr="00393798" w:rsidRDefault="00942260" w:rsidP="00393798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942260" w:rsidRPr="00393798" w:rsidTr="00393798">
        <w:tc>
          <w:tcPr>
            <w:tcW w:w="1526" w:type="dxa"/>
          </w:tcPr>
          <w:p w:rsidR="00942260" w:rsidRPr="00393798" w:rsidRDefault="00942260" w:rsidP="00393798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866" w:type="dxa"/>
          </w:tcPr>
          <w:p w:rsidR="00942260" w:rsidRPr="00393798" w:rsidRDefault="00942260" w:rsidP="00393798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697" w:type="dxa"/>
          </w:tcPr>
          <w:p w:rsidR="00942260" w:rsidRPr="00393798" w:rsidRDefault="00942260" w:rsidP="00393798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697" w:type="dxa"/>
          </w:tcPr>
          <w:p w:rsidR="00942260" w:rsidRPr="00393798" w:rsidRDefault="00942260" w:rsidP="00393798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942260" w:rsidRPr="00393798" w:rsidTr="00393798">
        <w:tc>
          <w:tcPr>
            <w:tcW w:w="1526" w:type="dxa"/>
          </w:tcPr>
          <w:p w:rsidR="00942260" w:rsidRPr="00393798" w:rsidRDefault="00942260" w:rsidP="00393798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866" w:type="dxa"/>
          </w:tcPr>
          <w:p w:rsidR="00942260" w:rsidRPr="00393798" w:rsidRDefault="00942260" w:rsidP="00393798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697" w:type="dxa"/>
          </w:tcPr>
          <w:p w:rsidR="00942260" w:rsidRPr="00393798" w:rsidRDefault="00942260" w:rsidP="00393798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697" w:type="dxa"/>
          </w:tcPr>
          <w:p w:rsidR="00942260" w:rsidRPr="00393798" w:rsidRDefault="00942260" w:rsidP="00393798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942260" w:rsidRPr="00393798" w:rsidTr="00393798">
        <w:tc>
          <w:tcPr>
            <w:tcW w:w="1526" w:type="dxa"/>
          </w:tcPr>
          <w:p w:rsidR="00942260" w:rsidRPr="00393798" w:rsidRDefault="00942260" w:rsidP="00393798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866" w:type="dxa"/>
          </w:tcPr>
          <w:p w:rsidR="00942260" w:rsidRPr="00393798" w:rsidRDefault="00942260" w:rsidP="00393798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697" w:type="dxa"/>
          </w:tcPr>
          <w:p w:rsidR="00942260" w:rsidRPr="00393798" w:rsidRDefault="00942260" w:rsidP="00393798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697" w:type="dxa"/>
          </w:tcPr>
          <w:p w:rsidR="00942260" w:rsidRPr="00393798" w:rsidRDefault="00942260" w:rsidP="00393798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942260" w:rsidRPr="00393798" w:rsidTr="00393798">
        <w:tc>
          <w:tcPr>
            <w:tcW w:w="1526" w:type="dxa"/>
          </w:tcPr>
          <w:p w:rsidR="00942260" w:rsidRPr="00393798" w:rsidRDefault="00942260" w:rsidP="00393798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866" w:type="dxa"/>
          </w:tcPr>
          <w:p w:rsidR="00942260" w:rsidRPr="00393798" w:rsidRDefault="00942260" w:rsidP="00393798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697" w:type="dxa"/>
          </w:tcPr>
          <w:p w:rsidR="00942260" w:rsidRPr="00393798" w:rsidRDefault="00942260" w:rsidP="00393798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697" w:type="dxa"/>
          </w:tcPr>
          <w:p w:rsidR="00942260" w:rsidRPr="00393798" w:rsidRDefault="00942260" w:rsidP="00393798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942260" w:rsidRPr="00393798" w:rsidTr="00393798">
        <w:tc>
          <w:tcPr>
            <w:tcW w:w="1526" w:type="dxa"/>
          </w:tcPr>
          <w:p w:rsidR="00942260" w:rsidRPr="00393798" w:rsidRDefault="00942260" w:rsidP="00393798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866" w:type="dxa"/>
          </w:tcPr>
          <w:p w:rsidR="00942260" w:rsidRPr="00393798" w:rsidRDefault="00942260" w:rsidP="00393798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697" w:type="dxa"/>
          </w:tcPr>
          <w:p w:rsidR="00942260" w:rsidRPr="00393798" w:rsidRDefault="00942260" w:rsidP="00393798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697" w:type="dxa"/>
          </w:tcPr>
          <w:p w:rsidR="00942260" w:rsidRPr="00393798" w:rsidRDefault="00942260" w:rsidP="00393798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942260" w:rsidRPr="00393798" w:rsidTr="00393798">
        <w:tc>
          <w:tcPr>
            <w:tcW w:w="1526" w:type="dxa"/>
          </w:tcPr>
          <w:p w:rsidR="00942260" w:rsidRPr="00393798" w:rsidRDefault="00942260" w:rsidP="00393798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866" w:type="dxa"/>
          </w:tcPr>
          <w:p w:rsidR="00942260" w:rsidRPr="00393798" w:rsidRDefault="00942260" w:rsidP="00393798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697" w:type="dxa"/>
          </w:tcPr>
          <w:p w:rsidR="00942260" w:rsidRPr="00393798" w:rsidRDefault="00942260" w:rsidP="00393798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697" w:type="dxa"/>
          </w:tcPr>
          <w:p w:rsidR="00942260" w:rsidRPr="00393798" w:rsidRDefault="00942260" w:rsidP="00393798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942260" w:rsidRPr="00393798" w:rsidTr="00393798">
        <w:tc>
          <w:tcPr>
            <w:tcW w:w="1526" w:type="dxa"/>
          </w:tcPr>
          <w:p w:rsidR="00942260" w:rsidRPr="00393798" w:rsidRDefault="00942260" w:rsidP="00393798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866" w:type="dxa"/>
          </w:tcPr>
          <w:p w:rsidR="00942260" w:rsidRPr="00393798" w:rsidRDefault="00942260" w:rsidP="00393798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697" w:type="dxa"/>
          </w:tcPr>
          <w:p w:rsidR="00942260" w:rsidRPr="00393798" w:rsidRDefault="00942260" w:rsidP="00393798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697" w:type="dxa"/>
          </w:tcPr>
          <w:p w:rsidR="00942260" w:rsidRPr="00393798" w:rsidRDefault="00942260" w:rsidP="00393798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942260" w:rsidRPr="00393798" w:rsidTr="00393798">
        <w:tc>
          <w:tcPr>
            <w:tcW w:w="1526" w:type="dxa"/>
          </w:tcPr>
          <w:p w:rsidR="00942260" w:rsidRPr="00393798" w:rsidRDefault="00942260" w:rsidP="00393798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866" w:type="dxa"/>
          </w:tcPr>
          <w:p w:rsidR="00942260" w:rsidRPr="00393798" w:rsidRDefault="00942260" w:rsidP="00393798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697" w:type="dxa"/>
          </w:tcPr>
          <w:p w:rsidR="00942260" w:rsidRPr="00393798" w:rsidRDefault="00942260" w:rsidP="00393798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697" w:type="dxa"/>
          </w:tcPr>
          <w:p w:rsidR="00942260" w:rsidRPr="00393798" w:rsidRDefault="00942260" w:rsidP="00393798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942260" w:rsidRPr="00393798" w:rsidTr="00393798">
        <w:tc>
          <w:tcPr>
            <w:tcW w:w="1526" w:type="dxa"/>
          </w:tcPr>
          <w:p w:rsidR="00942260" w:rsidRPr="00393798" w:rsidRDefault="00942260" w:rsidP="00393798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866" w:type="dxa"/>
          </w:tcPr>
          <w:p w:rsidR="00942260" w:rsidRPr="00393798" w:rsidRDefault="00942260" w:rsidP="00393798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697" w:type="dxa"/>
          </w:tcPr>
          <w:p w:rsidR="00942260" w:rsidRPr="00393798" w:rsidRDefault="00942260" w:rsidP="00393798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697" w:type="dxa"/>
          </w:tcPr>
          <w:p w:rsidR="00942260" w:rsidRPr="00393798" w:rsidRDefault="00942260" w:rsidP="00393798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942260" w:rsidRPr="00393798" w:rsidTr="00393798">
        <w:tc>
          <w:tcPr>
            <w:tcW w:w="1526" w:type="dxa"/>
          </w:tcPr>
          <w:p w:rsidR="00942260" w:rsidRPr="00393798" w:rsidRDefault="00942260" w:rsidP="00393798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866" w:type="dxa"/>
          </w:tcPr>
          <w:p w:rsidR="00942260" w:rsidRPr="00393798" w:rsidRDefault="00942260" w:rsidP="00393798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697" w:type="dxa"/>
          </w:tcPr>
          <w:p w:rsidR="00942260" w:rsidRPr="00393798" w:rsidRDefault="00942260" w:rsidP="00393798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697" w:type="dxa"/>
          </w:tcPr>
          <w:p w:rsidR="00942260" w:rsidRPr="00393798" w:rsidRDefault="00942260" w:rsidP="00393798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942260" w:rsidRPr="00393798" w:rsidTr="00393798">
        <w:tc>
          <w:tcPr>
            <w:tcW w:w="1526" w:type="dxa"/>
          </w:tcPr>
          <w:p w:rsidR="00942260" w:rsidRPr="00393798" w:rsidRDefault="00942260" w:rsidP="00393798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866" w:type="dxa"/>
          </w:tcPr>
          <w:p w:rsidR="00942260" w:rsidRPr="00393798" w:rsidRDefault="00942260" w:rsidP="00393798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697" w:type="dxa"/>
          </w:tcPr>
          <w:p w:rsidR="00942260" w:rsidRPr="00393798" w:rsidRDefault="00942260" w:rsidP="00393798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697" w:type="dxa"/>
          </w:tcPr>
          <w:p w:rsidR="00942260" w:rsidRPr="00393798" w:rsidRDefault="00942260" w:rsidP="00393798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942260" w:rsidRPr="00393798" w:rsidTr="00393798">
        <w:tc>
          <w:tcPr>
            <w:tcW w:w="1526" w:type="dxa"/>
          </w:tcPr>
          <w:p w:rsidR="00942260" w:rsidRPr="00393798" w:rsidRDefault="00942260" w:rsidP="00393798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866" w:type="dxa"/>
          </w:tcPr>
          <w:p w:rsidR="00942260" w:rsidRPr="00393798" w:rsidRDefault="00942260" w:rsidP="00393798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697" w:type="dxa"/>
          </w:tcPr>
          <w:p w:rsidR="00942260" w:rsidRPr="00393798" w:rsidRDefault="00942260" w:rsidP="00393798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697" w:type="dxa"/>
          </w:tcPr>
          <w:p w:rsidR="00942260" w:rsidRPr="00393798" w:rsidRDefault="00942260" w:rsidP="00393798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942260" w:rsidRDefault="00942260" w:rsidP="007559D9">
      <w:pPr>
        <w:jc w:val="center"/>
        <w:rPr>
          <w:rFonts w:ascii="Comic Sans MS" w:hAnsi="Comic Sans MS"/>
          <w:sz w:val="28"/>
          <w:szCs w:val="28"/>
        </w:rPr>
      </w:pPr>
    </w:p>
    <w:p w:rsidR="00942260" w:rsidRPr="001B2174" w:rsidRDefault="00942260" w:rsidP="00EF2510">
      <w:pPr>
        <w:rPr>
          <w:rFonts w:ascii="Times New Roman" w:hAnsi="Times New Roman"/>
          <w:b/>
          <w:bCs/>
          <w:i/>
          <w:sz w:val="36"/>
          <w:szCs w:val="36"/>
          <w:u w:val="single"/>
        </w:rPr>
      </w:pPr>
      <w:r>
        <w:rPr>
          <w:b/>
          <w:bCs/>
          <w:i/>
          <w:sz w:val="36"/>
          <w:szCs w:val="36"/>
        </w:rPr>
        <w:t xml:space="preserve">                          </w:t>
      </w:r>
      <w:r w:rsidRPr="001B2174">
        <w:rPr>
          <w:b/>
          <w:bCs/>
          <w:i/>
          <w:sz w:val="36"/>
          <w:szCs w:val="36"/>
        </w:rPr>
        <w:t xml:space="preserve">    </w:t>
      </w:r>
      <w:r w:rsidRPr="001B2174">
        <w:rPr>
          <w:rFonts w:ascii="Times New Roman" w:hAnsi="Times New Roman"/>
          <w:b/>
          <w:bCs/>
          <w:i/>
          <w:sz w:val="36"/>
          <w:szCs w:val="36"/>
          <w:u w:val="single"/>
        </w:rPr>
        <w:t>Список книг для чтения летом. 1 класс</w:t>
      </w:r>
    </w:p>
    <w:p w:rsidR="00942260" w:rsidRDefault="00942260" w:rsidP="00EF2510">
      <w:pPr>
        <w:rPr>
          <w:rFonts w:ascii="Times New Roman" w:hAnsi="Times New Roman"/>
          <w:sz w:val="36"/>
          <w:szCs w:val="36"/>
        </w:rPr>
      </w:pPr>
      <w:r w:rsidRPr="00067048">
        <w:rPr>
          <w:rFonts w:ascii="Times New Roman" w:hAnsi="Times New Roman"/>
          <w:i/>
          <w:sz w:val="28"/>
          <w:szCs w:val="28"/>
          <w:u w:val="single"/>
        </w:rPr>
        <w:br/>
      </w:r>
      <w:r>
        <w:rPr>
          <w:rFonts w:ascii="Times New Roman" w:hAnsi="Times New Roman"/>
          <w:sz w:val="36"/>
          <w:szCs w:val="36"/>
        </w:rPr>
        <w:t>1</w:t>
      </w:r>
      <w:r w:rsidRPr="001B2174">
        <w:rPr>
          <w:rFonts w:ascii="Times New Roman" w:hAnsi="Times New Roman"/>
          <w:sz w:val="36"/>
          <w:szCs w:val="36"/>
        </w:rPr>
        <w:t>. Русские народные сказки «Сестрица Аленушка и братец Иванушка», «Морозко»</w:t>
      </w:r>
      <w:r>
        <w:rPr>
          <w:rFonts w:ascii="Times New Roman" w:hAnsi="Times New Roman"/>
          <w:sz w:val="36"/>
          <w:szCs w:val="36"/>
        </w:rPr>
        <w:t xml:space="preserve"> и др.</w:t>
      </w:r>
      <w:r w:rsidRPr="001B2174">
        <w:rPr>
          <w:rFonts w:ascii="Times New Roman" w:hAnsi="Times New Roman"/>
          <w:sz w:val="36"/>
          <w:szCs w:val="36"/>
        </w:rPr>
        <w:br/>
      </w:r>
      <w:r>
        <w:rPr>
          <w:rFonts w:ascii="Times New Roman" w:hAnsi="Times New Roman"/>
          <w:sz w:val="36"/>
          <w:szCs w:val="36"/>
        </w:rPr>
        <w:t>2.</w:t>
      </w:r>
      <w:r w:rsidRPr="001B2174">
        <w:rPr>
          <w:rFonts w:ascii="Times New Roman" w:hAnsi="Times New Roman"/>
          <w:sz w:val="36"/>
          <w:szCs w:val="36"/>
        </w:rPr>
        <w:t xml:space="preserve"> Е.И.Чарушин «Про Томку»</w:t>
      </w:r>
      <w:r>
        <w:rPr>
          <w:rFonts w:ascii="Times New Roman" w:hAnsi="Times New Roman"/>
          <w:sz w:val="36"/>
          <w:szCs w:val="36"/>
        </w:rPr>
        <w:t>, «Что за зверь?», «Никита- доктор»</w:t>
      </w:r>
    </w:p>
    <w:p w:rsidR="00942260" w:rsidRDefault="00942260" w:rsidP="00EF2510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3.</w:t>
      </w:r>
      <w:r w:rsidRPr="001B2174">
        <w:rPr>
          <w:rFonts w:ascii="Times New Roman" w:hAnsi="Times New Roman"/>
          <w:sz w:val="36"/>
          <w:szCs w:val="36"/>
        </w:rPr>
        <w:t>В.В.Бианки «Лесные домишки»</w:t>
      </w:r>
      <w:r>
        <w:rPr>
          <w:rFonts w:ascii="Times New Roman" w:hAnsi="Times New Roman"/>
          <w:sz w:val="36"/>
          <w:szCs w:val="36"/>
        </w:rPr>
        <w:t>, «Аришка- Трусишка», «Как муха медведя от смерти спасла», «Музыкант»</w:t>
      </w:r>
      <w:r>
        <w:rPr>
          <w:rFonts w:ascii="Times New Roman" w:hAnsi="Times New Roman"/>
          <w:sz w:val="36"/>
          <w:szCs w:val="36"/>
        </w:rPr>
        <w:br/>
        <w:t>4</w:t>
      </w:r>
      <w:r w:rsidRPr="001B2174">
        <w:rPr>
          <w:rFonts w:ascii="Times New Roman" w:hAnsi="Times New Roman"/>
          <w:sz w:val="36"/>
          <w:szCs w:val="36"/>
        </w:rPr>
        <w:t>. М.М.Пришвин «Еж»</w:t>
      </w:r>
      <w:r>
        <w:rPr>
          <w:rFonts w:ascii="Times New Roman" w:hAnsi="Times New Roman"/>
          <w:sz w:val="36"/>
          <w:szCs w:val="36"/>
        </w:rPr>
        <w:t>, «Вася Весёлкин», «Гаечки»</w:t>
      </w:r>
      <w:r>
        <w:rPr>
          <w:rFonts w:ascii="Times New Roman" w:hAnsi="Times New Roman"/>
          <w:sz w:val="36"/>
          <w:szCs w:val="36"/>
        </w:rPr>
        <w:br/>
        <w:t>5</w:t>
      </w:r>
      <w:r w:rsidRPr="001B2174">
        <w:rPr>
          <w:rFonts w:ascii="Times New Roman" w:hAnsi="Times New Roman"/>
          <w:sz w:val="36"/>
          <w:szCs w:val="36"/>
        </w:rPr>
        <w:t>. К.И.Чуковский «Краденое</w:t>
      </w:r>
      <w:r>
        <w:rPr>
          <w:rFonts w:ascii="Times New Roman" w:hAnsi="Times New Roman"/>
          <w:sz w:val="36"/>
          <w:szCs w:val="36"/>
        </w:rPr>
        <w:t xml:space="preserve"> солнце», «Бармалей», «Каляка»</w:t>
      </w:r>
      <w:r>
        <w:rPr>
          <w:rFonts w:ascii="Times New Roman" w:hAnsi="Times New Roman"/>
          <w:sz w:val="36"/>
          <w:szCs w:val="36"/>
        </w:rPr>
        <w:br/>
        <w:t>6</w:t>
      </w:r>
      <w:r w:rsidRPr="001B2174">
        <w:rPr>
          <w:rFonts w:ascii="Times New Roman" w:hAnsi="Times New Roman"/>
          <w:sz w:val="36"/>
          <w:szCs w:val="36"/>
        </w:rPr>
        <w:t>. С.Я.Маршак. «Багаж», «Вот какой</w:t>
      </w:r>
      <w:r>
        <w:rPr>
          <w:rFonts w:ascii="Times New Roman" w:hAnsi="Times New Roman"/>
          <w:sz w:val="36"/>
          <w:szCs w:val="36"/>
        </w:rPr>
        <w:t xml:space="preserve"> рассеянный», «Детки в клетке», «Знаки препинания», «Чего боялся Петя?»</w:t>
      </w:r>
      <w:r>
        <w:rPr>
          <w:rFonts w:ascii="Times New Roman" w:hAnsi="Times New Roman"/>
          <w:sz w:val="36"/>
          <w:szCs w:val="36"/>
        </w:rPr>
        <w:br/>
        <w:t>7</w:t>
      </w:r>
      <w:r w:rsidRPr="001B2174">
        <w:rPr>
          <w:rFonts w:ascii="Times New Roman" w:hAnsi="Times New Roman"/>
          <w:sz w:val="36"/>
          <w:szCs w:val="36"/>
        </w:rPr>
        <w:t>. С.В.Михалков «Дядя Степа», «Как</w:t>
      </w:r>
      <w:r>
        <w:rPr>
          <w:rFonts w:ascii="Times New Roman" w:hAnsi="Times New Roman"/>
          <w:sz w:val="36"/>
          <w:szCs w:val="36"/>
        </w:rPr>
        <w:t xml:space="preserve"> медведь трубку нашел», «Щенок», «Весёлый турист», «Чудесные таблетки»</w:t>
      </w:r>
      <w:r w:rsidRPr="001B2174">
        <w:rPr>
          <w:rFonts w:ascii="Times New Roman" w:hAnsi="Times New Roman"/>
          <w:sz w:val="36"/>
          <w:szCs w:val="36"/>
        </w:rPr>
        <w:br/>
      </w:r>
      <w:r>
        <w:rPr>
          <w:rFonts w:ascii="Times New Roman" w:hAnsi="Times New Roman"/>
          <w:sz w:val="36"/>
          <w:szCs w:val="36"/>
        </w:rPr>
        <w:t>8</w:t>
      </w:r>
      <w:r w:rsidRPr="001B2174">
        <w:rPr>
          <w:rFonts w:ascii="Times New Roman" w:hAnsi="Times New Roman"/>
          <w:sz w:val="36"/>
          <w:szCs w:val="36"/>
        </w:rPr>
        <w:t>. Н.Носов «Мишкина к</w:t>
      </w:r>
      <w:r>
        <w:rPr>
          <w:rFonts w:ascii="Times New Roman" w:hAnsi="Times New Roman"/>
          <w:sz w:val="36"/>
          <w:szCs w:val="36"/>
        </w:rPr>
        <w:t>аша», «Заплатка», «Фантазеры», «Шарик у дедушки»</w:t>
      </w:r>
      <w:r>
        <w:rPr>
          <w:rFonts w:ascii="Times New Roman" w:hAnsi="Times New Roman"/>
          <w:sz w:val="36"/>
          <w:szCs w:val="36"/>
        </w:rPr>
        <w:br/>
        <w:t>9</w:t>
      </w:r>
      <w:r w:rsidRPr="001B2174">
        <w:rPr>
          <w:rFonts w:ascii="Times New Roman" w:hAnsi="Times New Roman"/>
          <w:sz w:val="36"/>
          <w:szCs w:val="36"/>
        </w:rPr>
        <w:t xml:space="preserve">. Стихи детям о детях В.Д.Берестова, Э.Э.Мошковской, В.В.Лунина, Е.А.Благининой, В.Д.Берестова, И.П.Токмаковой, Б.В.Заходера (1 – 2 </w:t>
      </w:r>
      <w:r>
        <w:rPr>
          <w:rFonts w:ascii="Times New Roman" w:hAnsi="Times New Roman"/>
          <w:sz w:val="36"/>
          <w:szCs w:val="36"/>
        </w:rPr>
        <w:t>стихотворения каждого автора)</w:t>
      </w:r>
      <w:r>
        <w:rPr>
          <w:rFonts w:ascii="Times New Roman" w:hAnsi="Times New Roman"/>
          <w:sz w:val="36"/>
          <w:szCs w:val="36"/>
        </w:rPr>
        <w:br/>
        <w:t>10</w:t>
      </w:r>
      <w:r w:rsidRPr="001B2174">
        <w:rPr>
          <w:rFonts w:ascii="Times New Roman" w:hAnsi="Times New Roman"/>
          <w:sz w:val="36"/>
          <w:szCs w:val="36"/>
        </w:rPr>
        <w:t>. Г.Х.Андерсен «Дюймовочка»</w:t>
      </w:r>
    </w:p>
    <w:p w:rsidR="00942260" w:rsidRDefault="00942260" w:rsidP="00EF2510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11</w:t>
      </w:r>
      <w:r w:rsidRPr="00121485">
        <w:rPr>
          <w:rFonts w:ascii="Times New Roman" w:hAnsi="Times New Roman"/>
          <w:sz w:val="36"/>
          <w:szCs w:val="36"/>
        </w:rPr>
        <w:t>. В.Катаев “Дудочка и кувшинчик”,”Цветик-семицветик”</w:t>
      </w:r>
    </w:p>
    <w:p w:rsidR="00942260" w:rsidRPr="008D54D6" w:rsidRDefault="00942260" w:rsidP="008D54D6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12</w:t>
      </w:r>
      <w:r w:rsidRPr="00121485">
        <w:rPr>
          <w:rFonts w:ascii="Times New Roman" w:hAnsi="Times New Roman"/>
          <w:sz w:val="36"/>
          <w:szCs w:val="36"/>
        </w:rPr>
        <w:t xml:space="preserve">. </w:t>
      </w:r>
      <w:r w:rsidRPr="00121485">
        <w:rPr>
          <w:rStyle w:val="c2"/>
          <w:rFonts w:ascii="Times New Roman" w:hAnsi="Times New Roman"/>
          <w:sz w:val="36"/>
          <w:szCs w:val="36"/>
        </w:rPr>
        <w:t>Е. Пермяк «Смородинка», «Две пословицы».</w:t>
      </w:r>
    </w:p>
    <w:sectPr w:rsidR="00942260" w:rsidRPr="008D54D6" w:rsidSect="007559D9">
      <w:pgSz w:w="16838" w:h="11906" w:orient="landscape"/>
      <w:pgMar w:top="1701" w:right="1134" w:bottom="850" w:left="1134" w:header="708" w:footer="708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13162A"/>
    <w:multiLevelType w:val="multilevel"/>
    <w:tmpl w:val="FA74D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C642F19"/>
    <w:multiLevelType w:val="multilevel"/>
    <w:tmpl w:val="09CC1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F2A0BAC"/>
    <w:multiLevelType w:val="multilevel"/>
    <w:tmpl w:val="D714A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2E217F1"/>
    <w:multiLevelType w:val="multilevel"/>
    <w:tmpl w:val="54547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59D9"/>
    <w:rsid w:val="00067048"/>
    <w:rsid w:val="00121485"/>
    <w:rsid w:val="001A4CF4"/>
    <w:rsid w:val="001B2174"/>
    <w:rsid w:val="001E08BA"/>
    <w:rsid w:val="003725AA"/>
    <w:rsid w:val="00393798"/>
    <w:rsid w:val="005D4E3C"/>
    <w:rsid w:val="007559D9"/>
    <w:rsid w:val="008D54D6"/>
    <w:rsid w:val="00942260"/>
    <w:rsid w:val="00AF79F1"/>
    <w:rsid w:val="00B07D16"/>
    <w:rsid w:val="00C2513B"/>
    <w:rsid w:val="00EF2510"/>
    <w:rsid w:val="00FB5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8B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55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559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3725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EF2510"/>
    <w:pPr>
      <w:ind w:left="720"/>
      <w:contextualSpacing/>
    </w:pPr>
  </w:style>
  <w:style w:type="character" w:customStyle="1" w:styleId="c2">
    <w:name w:val="c2"/>
    <w:basedOn w:val="DefaultParagraphFont"/>
    <w:uiPriority w:val="99"/>
    <w:rsid w:val="00EF251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60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0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0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60167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6</Pages>
  <Words>345</Words>
  <Characters>1970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</dc:creator>
  <cp:keywords/>
  <dc:description/>
  <cp:lastModifiedBy>женя</cp:lastModifiedBy>
  <cp:revision>2</cp:revision>
  <dcterms:created xsi:type="dcterms:W3CDTF">2016-04-28T08:29:00Z</dcterms:created>
  <dcterms:modified xsi:type="dcterms:W3CDTF">2016-04-28T08:29:00Z</dcterms:modified>
</cp:coreProperties>
</file>